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E4" w:rsidRPr="003503DA" w:rsidRDefault="00071186" w:rsidP="003D054A">
      <w:pPr>
        <w:autoSpaceDE w:val="0"/>
        <w:autoSpaceDN w:val="0"/>
        <w:adjustRightInd w:val="0"/>
        <w:spacing w:after="0" w:line="360" w:lineRule="auto"/>
        <w:ind w:left="4253" w:hanging="4253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3503DA">
        <w:rPr>
          <w:rFonts w:ascii="Times New Roman" w:hAnsi="Times New Roman" w:cs="Times New Roman"/>
          <w:sz w:val="36"/>
          <w:szCs w:val="28"/>
        </w:rPr>
        <w:t>Тема.</w:t>
      </w:r>
      <w:r w:rsidRPr="003503DA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="003503DA" w:rsidRPr="003503DA">
        <w:rPr>
          <w:rFonts w:ascii="Times New Roman" w:hAnsi="Times New Roman" w:cs="Times New Roman"/>
          <w:color w:val="000000"/>
          <w:sz w:val="36"/>
          <w:szCs w:val="28"/>
        </w:rPr>
        <w:t>Практична робота</w:t>
      </w:r>
      <w:r w:rsidR="0084025E" w:rsidRPr="003503DA">
        <w:rPr>
          <w:rFonts w:ascii="Times New Roman" w:hAnsi="Times New Roman" w:cs="Times New Roman"/>
          <w:color w:val="000000"/>
          <w:sz w:val="36"/>
          <w:szCs w:val="28"/>
        </w:rPr>
        <w:t xml:space="preserve"> «</w:t>
      </w:r>
      <w:r w:rsidR="009F3AEE" w:rsidRPr="009F3AEE">
        <w:rPr>
          <w:rFonts w:ascii="Times New Roman" w:hAnsi="Times New Roman" w:cs="Times New Roman"/>
          <w:color w:val="000000"/>
          <w:sz w:val="36"/>
          <w:szCs w:val="28"/>
        </w:rPr>
        <w:t>Створення таблиці бази даних з різними типами запитів</w:t>
      </w:r>
      <w:r w:rsidR="0084025E" w:rsidRPr="003503DA">
        <w:rPr>
          <w:rFonts w:ascii="Times New Roman" w:hAnsi="Times New Roman" w:cs="Times New Roman"/>
          <w:color w:val="000000"/>
          <w:sz w:val="36"/>
          <w:szCs w:val="28"/>
        </w:rPr>
        <w:t>»</w:t>
      </w:r>
      <w:r w:rsidRPr="003503DA">
        <w:rPr>
          <w:rFonts w:ascii="Times New Roman" w:hAnsi="Times New Roman" w:cs="Times New Roman"/>
          <w:color w:val="000000"/>
          <w:sz w:val="36"/>
          <w:szCs w:val="28"/>
        </w:rPr>
        <w:t>.</w:t>
      </w:r>
    </w:p>
    <w:p w:rsidR="00071186" w:rsidRPr="003503DA" w:rsidRDefault="00071186" w:rsidP="009F3AEE">
      <w:pPr>
        <w:pStyle w:val="a3"/>
        <w:spacing w:before="0" w:beforeAutospacing="0" w:after="0" w:afterAutospacing="0" w:line="360" w:lineRule="auto"/>
        <w:ind w:left="993" w:hanging="993"/>
        <w:jc w:val="both"/>
        <w:rPr>
          <w:color w:val="000000"/>
          <w:sz w:val="32"/>
          <w:szCs w:val="28"/>
          <w:lang w:val="uk-UA"/>
        </w:rPr>
      </w:pPr>
      <w:r w:rsidRPr="003503DA">
        <w:rPr>
          <w:color w:val="000000"/>
          <w:sz w:val="32"/>
          <w:szCs w:val="28"/>
          <w:lang w:val="uk-UA"/>
        </w:rPr>
        <w:t xml:space="preserve">Мета: </w:t>
      </w:r>
      <w:r w:rsidR="001011D5" w:rsidRPr="003503DA">
        <w:rPr>
          <w:color w:val="000000"/>
          <w:sz w:val="32"/>
          <w:szCs w:val="28"/>
          <w:lang w:val="uk-UA"/>
        </w:rPr>
        <w:t>с</w:t>
      </w:r>
      <w:r w:rsidR="00BF1DD6" w:rsidRPr="003503DA">
        <w:rPr>
          <w:color w:val="000000"/>
          <w:sz w:val="32"/>
          <w:szCs w:val="28"/>
          <w:lang w:val="uk-UA"/>
        </w:rPr>
        <w:t xml:space="preserve">формувати вміння </w:t>
      </w:r>
      <w:r w:rsidR="001011D5" w:rsidRPr="003503DA">
        <w:rPr>
          <w:color w:val="000000"/>
          <w:sz w:val="32"/>
          <w:szCs w:val="28"/>
          <w:lang w:val="uk-UA"/>
        </w:rPr>
        <w:t xml:space="preserve">та навики створення </w:t>
      </w:r>
      <w:r w:rsidR="003D054A">
        <w:rPr>
          <w:color w:val="000000"/>
          <w:sz w:val="32"/>
          <w:szCs w:val="28"/>
          <w:lang w:val="uk-UA"/>
        </w:rPr>
        <w:t>запитів</w:t>
      </w:r>
      <w:r w:rsidR="001011D5" w:rsidRPr="003503DA">
        <w:rPr>
          <w:color w:val="000000"/>
          <w:sz w:val="32"/>
          <w:szCs w:val="28"/>
          <w:lang w:val="uk-UA"/>
        </w:rPr>
        <w:t xml:space="preserve"> в СУБД </w:t>
      </w:r>
      <w:r w:rsidR="001011D5" w:rsidRPr="003503DA">
        <w:rPr>
          <w:color w:val="000000"/>
          <w:sz w:val="32"/>
          <w:szCs w:val="28"/>
          <w:lang w:val="en-US"/>
        </w:rPr>
        <w:t>Access</w:t>
      </w:r>
      <w:r w:rsidRPr="003503DA">
        <w:rPr>
          <w:color w:val="000000"/>
          <w:sz w:val="32"/>
          <w:szCs w:val="28"/>
          <w:lang w:val="uk-UA"/>
        </w:rPr>
        <w:t>;</w:t>
      </w:r>
      <w:r w:rsidR="00BF1DD6" w:rsidRPr="003503DA">
        <w:rPr>
          <w:color w:val="000000"/>
          <w:sz w:val="32"/>
          <w:szCs w:val="28"/>
          <w:lang w:val="uk-UA"/>
        </w:rPr>
        <w:t xml:space="preserve"> розвивати логічне та критичне мислення, творчу пам'ять; виховувати інтерес до інформатики.</w:t>
      </w:r>
    </w:p>
    <w:p w:rsidR="00071186" w:rsidRPr="003503DA" w:rsidRDefault="00BF1DD6" w:rsidP="0010521D">
      <w:pPr>
        <w:pStyle w:val="a3"/>
        <w:spacing w:before="0" w:beforeAutospacing="0" w:after="0" w:afterAutospacing="0" w:line="360" w:lineRule="auto"/>
        <w:ind w:left="993" w:hanging="993"/>
        <w:jc w:val="both"/>
        <w:rPr>
          <w:color w:val="000000"/>
          <w:sz w:val="32"/>
          <w:szCs w:val="28"/>
          <w:lang w:val="uk-UA"/>
        </w:rPr>
      </w:pPr>
      <w:r w:rsidRPr="003503DA">
        <w:rPr>
          <w:color w:val="000000"/>
          <w:sz w:val="32"/>
          <w:szCs w:val="28"/>
          <w:lang w:val="uk-UA"/>
        </w:rPr>
        <w:t xml:space="preserve">Тип уроку: </w:t>
      </w:r>
      <w:r w:rsidR="001011D5" w:rsidRPr="003503DA">
        <w:rPr>
          <w:color w:val="000000"/>
          <w:sz w:val="32"/>
          <w:szCs w:val="28"/>
          <w:lang w:val="uk-UA"/>
        </w:rPr>
        <w:t>формування вмінь та навичок</w:t>
      </w:r>
      <w:r w:rsidRPr="003503DA">
        <w:rPr>
          <w:color w:val="000000"/>
          <w:sz w:val="32"/>
          <w:szCs w:val="28"/>
          <w:lang w:val="uk-UA"/>
        </w:rPr>
        <w:t>.</w:t>
      </w:r>
    </w:p>
    <w:p w:rsidR="00BF1DD6" w:rsidRDefault="00BF1DD6" w:rsidP="0010521D">
      <w:pPr>
        <w:pStyle w:val="a3"/>
        <w:spacing w:before="0" w:beforeAutospacing="0" w:after="0" w:afterAutospacing="0" w:line="360" w:lineRule="auto"/>
        <w:ind w:left="993" w:hanging="993"/>
        <w:jc w:val="both"/>
        <w:rPr>
          <w:color w:val="000000"/>
          <w:sz w:val="32"/>
          <w:szCs w:val="28"/>
          <w:lang w:val="uk-UA"/>
        </w:rPr>
      </w:pPr>
      <w:r w:rsidRPr="003503DA">
        <w:rPr>
          <w:color w:val="000000"/>
          <w:sz w:val="32"/>
          <w:szCs w:val="28"/>
          <w:lang w:val="uk-UA"/>
        </w:rPr>
        <w:t xml:space="preserve">Обладнання: комп'ютери, проектор, інтерактивна дошка, </w:t>
      </w:r>
      <w:r w:rsidR="00603CA6" w:rsidRPr="003503DA">
        <w:rPr>
          <w:color w:val="000000"/>
          <w:sz w:val="32"/>
          <w:szCs w:val="28"/>
          <w:lang w:val="en-US"/>
        </w:rPr>
        <w:t>SMART</w:t>
      </w:r>
      <w:r w:rsidR="00603CA6" w:rsidRPr="003503DA">
        <w:rPr>
          <w:color w:val="000000"/>
          <w:sz w:val="32"/>
          <w:szCs w:val="28"/>
        </w:rPr>
        <w:t>-</w:t>
      </w:r>
      <w:r w:rsidRPr="003503DA">
        <w:rPr>
          <w:color w:val="000000"/>
          <w:sz w:val="32"/>
          <w:szCs w:val="28"/>
          <w:lang w:val="uk-UA"/>
        </w:rPr>
        <w:t>презентація</w:t>
      </w:r>
      <w:r w:rsidR="001011D5" w:rsidRPr="003503DA">
        <w:rPr>
          <w:color w:val="000000"/>
          <w:sz w:val="32"/>
          <w:szCs w:val="28"/>
          <w:lang w:val="uk-UA"/>
        </w:rPr>
        <w:t>, картки</w:t>
      </w:r>
      <w:r w:rsidR="00603CA6" w:rsidRPr="003503DA">
        <w:rPr>
          <w:color w:val="000000"/>
          <w:sz w:val="32"/>
          <w:szCs w:val="28"/>
          <w:lang w:val="uk-UA"/>
        </w:rPr>
        <w:t>.</w:t>
      </w:r>
      <w:r w:rsidRPr="003503DA">
        <w:rPr>
          <w:color w:val="000000"/>
          <w:sz w:val="32"/>
          <w:szCs w:val="28"/>
          <w:lang w:val="uk-UA"/>
        </w:rPr>
        <w:t xml:space="preserve"> </w:t>
      </w:r>
    </w:p>
    <w:p w:rsidR="003D054A" w:rsidRPr="003503DA" w:rsidRDefault="003D054A" w:rsidP="0010521D">
      <w:pPr>
        <w:pStyle w:val="a3"/>
        <w:spacing w:before="0" w:beforeAutospacing="0" w:after="0" w:afterAutospacing="0" w:line="360" w:lineRule="auto"/>
        <w:ind w:left="993" w:hanging="993"/>
        <w:jc w:val="both"/>
        <w:rPr>
          <w:color w:val="000000"/>
          <w:sz w:val="32"/>
          <w:szCs w:val="28"/>
          <w:lang w:val="uk-UA"/>
        </w:rPr>
      </w:pPr>
    </w:p>
    <w:p w:rsidR="00071186" w:rsidRDefault="00603CA6" w:rsidP="005729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Хід уроку:</w:t>
      </w:r>
    </w:p>
    <w:p w:rsidR="003D054A" w:rsidRDefault="003D054A" w:rsidP="005729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03CA6" w:rsidRPr="00161AD0" w:rsidRDefault="000A1E69" w:rsidP="005729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І. Організаційний момент</w:t>
      </w:r>
    </w:p>
    <w:p w:rsidR="00603CA6" w:rsidRDefault="00603CA6" w:rsidP="005729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 готовності до уроку.</w:t>
      </w:r>
    </w:p>
    <w:p w:rsidR="00AC6F72" w:rsidRDefault="00AC6F72" w:rsidP="005729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 з ОП за інструкцією №7-4</w:t>
      </w:r>
    </w:p>
    <w:p w:rsidR="001011D5" w:rsidRDefault="001011D5" w:rsidP="001011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ІІ. Перевірка домашнього завдання</w:t>
      </w:r>
    </w:p>
    <w:p w:rsidR="003D054A" w:rsidRDefault="003D054A" w:rsidP="00A05681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286C73F8" wp14:editId="1AA97F84">
            <wp:extent cx="4642554" cy="3482036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3903" cy="34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4A" w:rsidRDefault="003D054A" w:rsidP="00A05681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CA6" w:rsidRPr="00161AD0" w:rsidRDefault="00603CA6" w:rsidP="005729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ІІ</w:t>
      </w:r>
      <w:r w:rsidR="001011D5"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І</w:t>
      </w:r>
      <w:r w:rsidR="000A1E69"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</w:t>
      </w:r>
      <w:r w:rsidR="001011D5"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Актуалізація опорних знань</w:t>
      </w:r>
    </w:p>
    <w:p w:rsidR="001011D5" w:rsidRDefault="001011D5" w:rsidP="005729BD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Робота з термінами</w:t>
      </w:r>
    </w:p>
    <w:p w:rsidR="003D054A" w:rsidRDefault="003D054A" w:rsidP="001011D5">
      <w:pPr>
        <w:pStyle w:val="a4"/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2834F1C7" wp14:editId="122C3889">
            <wp:extent cx="4315968" cy="1660551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8703"/>
                    <a:stretch/>
                  </pic:blipFill>
                  <pic:spPr bwMode="auto">
                    <a:xfrm>
                      <a:off x="0" y="0"/>
                      <a:ext cx="4314517" cy="1659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092" w:rsidRPr="00BC5452" w:rsidRDefault="001011D5" w:rsidP="005729BD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Інтерактивна вправа «Займи позицію»</w:t>
      </w:r>
      <w:r w:rsidR="00BC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C5452" w:rsidRPr="00BC5452">
        <w:rPr>
          <w:noProof/>
          <w:lang w:eastAsia="uk-UA"/>
        </w:rPr>
        <w:t xml:space="preserve"> </w:t>
      </w:r>
    </w:p>
    <w:p w:rsidR="00BC5452" w:rsidRDefault="003D054A" w:rsidP="00BC5452">
      <w:pPr>
        <w:pStyle w:val="a4"/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65AD6A66" wp14:editId="0671363E">
            <wp:extent cx="4642554" cy="3482036"/>
            <wp:effectExtent l="0" t="0" r="571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0994" cy="348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4A" w:rsidRDefault="003D054A" w:rsidP="00BC5452">
      <w:pPr>
        <w:pStyle w:val="a4"/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54A" w:rsidRPr="008F1F2B" w:rsidRDefault="003D054A" w:rsidP="00BC5452">
      <w:pPr>
        <w:pStyle w:val="a4"/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6F2D4DF6" wp14:editId="7339D00C">
            <wp:extent cx="4754655" cy="3196742"/>
            <wp:effectExtent l="0" t="0" r="825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0358"/>
                    <a:stretch/>
                  </pic:blipFill>
                  <pic:spPr bwMode="auto">
                    <a:xfrm>
                      <a:off x="0" y="0"/>
                      <a:ext cx="4753057" cy="319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E49" w:rsidRPr="00161AD0" w:rsidRDefault="00814E49" w:rsidP="005729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 xml:space="preserve">ІV. </w:t>
      </w:r>
      <w:r w:rsidR="00DB24D2"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Оголошення теми та мети уроку</w:t>
      </w:r>
      <w:r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r w:rsidR="00DB24D2"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0A1E69"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Мотивація навчальної діяльності</w:t>
      </w:r>
    </w:p>
    <w:p w:rsidR="00DB24D2" w:rsidRPr="00703B46" w:rsidRDefault="00DB24D2" w:rsidP="005729BD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Сьогодні на уроці ми </w:t>
      </w:r>
      <w:r w:rsidR="001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формуватимемо вміння та нави</w:t>
      </w:r>
      <w:r w:rsidR="00C4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створення </w:t>
      </w:r>
      <w:r w:rsidR="003D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запитів</w:t>
      </w:r>
      <w:r w:rsidR="001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11D5" w:rsidRPr="001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СУБД Access</w:t>
      </w:r>
      <w:r w:rsidRPr="0070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C9A" w:rsidRPr="00161AD0" w:rsidRDefault="00A50C9A" w:rsidP="005729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V. </w:t>
      </w:r>
      <w:r w:rsidR="00F70C70" w:rsidRPr="00161AD0">
        <w:rPr>
          <w:rFonts w:ascii="Times New Roman" w:hAnsi="Times New Roman" w:cs="Times New Roman"/>
          <w:sz w:val="32"/>
          <w:szCs w:val="28"/>
        </w:rPr>
        <w:t>Формування вмінь та навичок</w:t>
      </w:r>
    </w:p>
    <w:p w:rsidR="00A50C9A" w:rsidRDefault="00F70C70" w:rsidP="005729BD">
      <w:pPr>
        <w:pStyle w:val="a4"/>
        <w:numPr>
          <w:ilvl w:val="6"/>
          <w:numId w:val="16"/>
        </w:num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Проектування бази даних </w:t>
      </w:r>
      <w:r w:rsidRPr="0082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«Авіакомпанія»</w:t>
      </w:r>
      <w:r w:rsidR="00C4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BCF" w:rsidRDefault="008B1BCF" w:rsidP="005729BD">
      <w:pPr>
        <w:pStyle w:val="a4"/>
        <w:numPr>
          <w:ilvl w:val="6"/>
          <w:numId w:val="16"/>
        </w:num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 для очей.</w:t>
      </w:r>
    </w:p>
    <w:p w:rsidR="008B1BCF" w:rsidRPr="00161AD0" w:rsidRDefault="008B1BCF" w:rsidP="005729BD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VІ. </w:t>
      </w:r>
      <w:r w:rsidRPr="00161AD0">
        <w:rPr>
          <w:rFonts w:ascii="Times New Roman" w:hAnsi="Times New Roman" w:cs="Times New Roman"/>
          <w:sz w:val="32"/>
          <w:szCs w:val="28"/>
        </w:rPr>
        <w:t>Підсумок уроку</w:t>
      </w:r>
    </w:p>
    <w:p w:rsidR="00CB48F6" w:rsidRDefault="003D054A" w:rsidP="00572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F8CF7E5" wp14:editId="66E7AD72">
            <wp:extent cx="4111142" cy="3083463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9761" cy="308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BCF" w:rsidRPr="00161AD0" w:rsidRDefault="008B1BCF" w:rsidP="005729BD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61AD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VІІІ. Оцінювання учнів. </w:t>
      </w:r>
      <w:r w:rsidRPr="00161AD0">
        <w:rPr>
          <w:rFonts w:ascii="Times New Roman" w:hAnsi="Times New Roman" w:cs="Times New Roman"/>
          <w:sz w:val="32"/>
          <w:szCs w:val="28"/>
        </w:rPr>
        <w:t>Домашнє завдання</w:t>
      </w:r>
    </w:p>
    <w:p w:rsidR="003D054A" w:rsidRPr="003D054A" w:rsidRDefault="003D054A" w:rsidP="003D05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Опрацювати створення та налагодження запитів.</w:t>
      </w:r>
    </w:p>
    <w:p w:rsidR="003D054A" w:rsidRPr="003D054A" w:rsidRDefault="003D054A" w:rsidP="003D05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Записати вираз обчислення для з</w:t>
      </w:r>
      <w:bookmarkStart w:id="0" w:name="_GoBack"/>
      <w:bookmarkEnd w:id="0"/>
      <w:r w:rsidRPr="003D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апиту БД "Авіакомпанії"</w:t>
      </w:r>
    </w:p>
    <w:p w:rsidR="003D054A" w:rsidRPr="003D054A" w:rsidRDefault="003D054A" w:rsidP="003D05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*Створити запит "Турнірна таблиця"</w:t>
      </w:r>
    </w:p>
    <w:p w:rsidR="008927C2" w:rsidRPr="00814E49" w:rsidRDefault="008927C2" w:rsidP="003D0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927C2" w:rsidRPr="00814E49" w:rsidSect="00582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CD1"/>
    <w:multiLevelType w:val="multilevel"/>
    <w:tmpl w:val="5B02E0AE"/>
    <w:styleLink w:val="5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russianLow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0F4F717D"/>
    <w:multiLevelType w:val="multilevel"/>
    <w:tmpl w:val="254C2B44"/>
    <w:numStyleLink w:val="4"/>
  </w:abstractNum>
  <w:abstractNum w:abstractNumId="2">
    <w:nsid w:val="1B3F6F37"/>
    <w:multiLevelType w:val="multilevel"/>
    <w:tmpl w:val="5B02E0AE"/>
    <w:numStyleLink w:val="5"/>
  </w:abstractNum>
  <w:abstractNum w:abstractNumId="3">
    <w:nsid w:val="1C701D03"/>
    <w:multiLevelType w:val="multilevel"/>
    <w:tmpl w:val="254C2B44"/>
    <w:styleLink w:val="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D73325"/>
    <w:multiLevelType w:val="multilevel"/>
    <w:tmpl w:val="5AA84B58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0F6321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0111B5"/>
    <w:multiLevelType w:val="multilevel"/>
    <w:tmpl w:val="5B02E0AE"/>
    <w:numStyleLink w:val="5"/>
  </w:abstractNum>
  <w:abstractNum w:abstractNumId="7">
    <w:nsid w:val="32D30224"/>
    <w:multiLevelType w:val="hybridMultilevel"/>
    <w:tmpl w:val="D06AFCC2"/>
    <w:lvl w:ilvl="0" w:tplc="384C0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8776E"/>
    <w:multiLevelType w:val="multilevel"/>
    <w:tmpl w:val="109692C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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>
    <w:nsid w:val="464D3AF2"/>
    <w:multiLevelType w:val="multilevel"/>
    <w:tmpl w:val="8390894A"/>
    <w:numStyleLink w:val="1"/>
  </w:abstractNum>
  <w:abstractNum w:abstractNumId="10">
    <w:nsid w:val="46FA36B1"/>
    <w:multiLevelType w:val="multilevel"/>
    <w:tmpl w:val="5B02E0AE"/>
    <w:numStyleLink w:val="5"/>
  </w:abstractNum>
  <w:abstractNum w:abstractNumId="11">
    <w:nsid w:val="69035D03"/>
    <w:multiLevelType w:val="multilevel"/>
    <w:tmpl w:val="5B02E0AE"/>
    <w:numStyleLink w:val="5"/>
  </w:abstractNum>
  <w:abstractNum w:abstractNumId="12">
    <w:nsid w:val="6CA70B78"/>
    <w:multiLevelType w:val="multilevel"/>
    <w:tmpl w:val="5B02E0AE"/>
    <w:numStyleLink w:val="5"/>
  </w:abstractNum>
  <w:abstractNum w:abstractNumId="13">
    <w:nsid w:val="725C1194"/>
    <w:multiLevelType w:val="multilevel"/>
    <w:tmpl w:val="5AA84B58"/>
    <w:numStyleLink w:val="3"/>
  </w:abstractNum>
  <w:abstractNum w:abstractNumId="14">
    <w:nsid w:val="730E2E6A"/>
    <w:multiLevelType w:val="multilevel"/>
    <w:tmpl w:val="0422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5B574B0"/>
    <w:multiLevelType w:val="hybridMultilevel"/>
    <w:tmpl w:val="63B8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27C5C"/>
    <w:multiLevelType w:val="multilevel"/>
    <w:tmpl w:val="8390894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russianLow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86"/>
    <w:rsid w:val="00071186"/>
    <w:rsid w:val="000A1E69"/>
    <w:rsid w:val="000A60C2"/>
    <w:rsid w:val="000A72DB"/>
    <w:rsid w:val="001011D5"/>
    <w:rsid w:val="0010521D"/>
    <w:rsid w:val="00161AD0"/>
    <w:rsid w:val="0018016D"/>
    <w:rsid w:val="0018623E"/>
    <w:rsid w:val="001C1A8D"/>
    <w:rsid w:val="00247AE0"/>
    <w:rsid w:val="002A0377"/>
    <w:rsid w:val="002C2C81"/>
    <w:rsid w:val="003073AF"/>
    <w:rsid w:val="003503DA"/>
    <w:rsid w:val="003D054A"/>
    <w:rsid w:val="003F39AF"/>
    <w:rsid w:val="004610EC"/>
    <w:rsid w:val="0052172F"/>
    <w:rsid w:val="0055177A"/>
    <w:rsid w:val="005729BD"/>
    <w:rsid w:val="0058202C"/>
    <w:rsid w:val="005C116D"/>
    <w:rsid w:val="005D6C8E"/>
    <w:rsid w:val="005E1584"/>
    <w:rsid w:val="00603CA6"/>
    <w:rsid w:val="00677087"/>
    <w:rsid w:val="006912DA"/>
    <w:rsid w:val="00702BC6"/>
    <w:rsid w:val="00703B46"/>
    <w:rsid w:val="007479B3"/>
    <w:rsid w:val="00814E49"/>
    <w:rsid w:val="008201FB"/>
    <w:rsid w:val="00832272"/>
    <w:rsid w:val="0083677C"/>
    <w:rsid w:val="0084025E"/>
    <w:rsid w:val="00857E2C"/>
    <w:rsid w:val="008927C2"/>
    <w:rsid w:val="00895FC9"/>
    <w:rsid w:val="008A0FC1"/>
    <w:rsid w:val="008B1BCF"/>
    <w:rsid w:val="008C6E33"/>
    <w:rsid w:val="008D440D"/>
    <w:rsid w:val="008F1F2B"/>
    <w:rsid w:val="009D1E17"/>
    <w:rsid w:val="009E232B"/>
    <w:rsid w:val="009F3AEE"/>
    <w:rsid w:val="00A0043B"/>
    <w:rsid w:val="00A05681"/>
    <w:rsid w:val="00A34A2C"/>
    <w:rsid w:val="00A50C9A"/>
    <w:rsid w:val="00AC6F72"/>
    <w:rsid w:val="00AF617E"/>
    <w:rsid w:val="00B01698"/>
    <w:rsid w:val="00B83E11"/>
    <w:rsid w:val="00B851FC"/>
    <w:rsid w:val="00BB7686"/>
    <w:rsid w:val="00BC5452"/>
    <w:rsid w:val="00BF1DD6"/>
    <w:rsid w:val="00C41AEF"/>
    <w:rsid w:val="00C44F35"/>
    <w:rsid w:val="00C60E4A"/>
    <w:rsid w:val="00C81B5E"/>
    <w:rsid w:val="00C95092"/>
    <w:rsid w:val="00CB48F6"/>
    <w:rsid w:val="00D229A8"/>
    <w:rsid w:val="00DA664B"/>
    <w:rsid w:val="00DB24D2"/>
    <w:rsid w:val="00DF5A99"/>
    <w:rsid w:val="00E10ED2"/>
    <w:rsid w:val="00EB5B0A"/>
    <w:rsid w:val="00F43A32"/>
    <w:rsid w:val="00F45E99"/>
    <w:rsid w:val="00F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03CA6"/>
    <w:pPr>
      <w:ind w:left="720"/>
      <w:contextualSpacing/>
    </w:pPr>
  </w:style>
  <w:style w:type="numbering" w:customStyle="1" w:styleId="1">
    <w:name w:val="Стиль1"/>
    <w:uiPriority w:val="99"/>
    <w:rsid w:val="00B851FC"/>
    <w:pPr>
      <w:numPr>
        <w:numId w:val="2"/>
      </w:numPr>
    </w:pPr>
  </w:style>
  <w:style w:type="numbering" w:customStyle="1" w:styleId="2">
    <w:name w:val="Стиль2"/>
    <w:uiPriority w:val="99"/>
    <w:rsid w:val="00B851FC"/>
    <w:pPr>
      <w:numPr>
        <w:numId w:val="3"/>
      </w:numPr>
    </w:pPr>
  </w:style>
  <w:style w:type="numbering" w:customStyle="1" w:styleId="3">
    <w:name w:val="Стиль3"/>
    <w:uiPriority w:val="99"/>
    <w:rsid w:val="008F1F2B"/>
    <w:pPr>
      <w:numPr>
        <w:numId w:val="5"/>
      </w:numPr>
    </w:pPr>
  </w:style>
  <w:style w:type="numbering" w:customStyle="1" w:styleId="4">
    <w:name w:val="Стиль4"/>
    <w:uiPriority w:val="99"/>
    <w:rsid w:val="008F1F2B"/>
    <w:pPr>
      <w:numPr>
        <w:numId w:val="7"/>
      </w:numPr>
    </w:pPr>
  </w:style>
  <w:style w:type="numbering" w:customStyle="1" w:styleId="5">
    <w:name w:val="Стиль5"/>
    <w:uiPriority w:val="99"/>
    <w:rsid w:val="008F1F2B"/>
    <w:pPr>
      <w:numPr>
        <w:numId w:val="10"/>
      </w:numPr>
    </w:pPr>
  </w:style>
  <w:style w:type="table" w:styleId="a5">
    <w:name w:val="Table Grid"/>
    <w:basedOn w:val="a1"/>
    <w:uiPriority w:val="39"/>
    <w:rsid w:val="0070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03CA6"/>
    <w:pPr>
      <w:ind w:left="720"/>
      <w:contextualSpacing/>
    </w:pPr>
  </w:style>
  <w:style w:type="numbering" w:customStyle="1" w:styleId="1">
    <w:name w:val="Стиль1"/>
    <w:uiPriority w:val="99"/>
    <w:rsid w:val="00B851FC"/>
    <w:pPr>
      <w:numPr>
        <w:numId w:val="2"/>
      </w:numPr>
    </w:pPr>
  </w:style>
  <w:style w:type="numbering" w:customStyle="1" w:styleId="2">
    <w:name w:val="Стиль2"/>
    <w:uiPriority w:val="99"/>
    <w:rsid w:val="00B851FC"/>
    <w:pPr>
      <w:numPr>
        <w:numId w:val="3"/>
      </w:numPr>
    </w:pPr>
  </w:style>
  <w:style w:type="numbering" w:customStyle="1" w:styleId="3">
    <w:name w:val="Стиль3"/>
    <w:uiPriority w:val="99"/>
    <w:rsid w:val="008F1F2B"/>
    <w:pPr>
      <w:numPr>
        <w:numId w:val="5"/>
      </w:numPr>
    </w:pPr>
  </w:style>
  <w:style w:type="numbering" w:customStyle="1" w:styleId="4">
    <w:name w:val="Стиль4"/>
    <w:uiPriority w:val="99"/>
    <w:rsid w:val="008F1F2B"/>
    <w:pPr>
      <w:numPr>
        <w:numId w:val="7"/>
      </w:numPr>
    </w:pPr>
  </w:style>
  <w:style w:type="numbering" w:customStyle="1" w:styleId="5">
    <w:name w:val="Стиль5"/>
    <w:uiPriority w:val="99"/>
    <w:rsid w:val="008F1F2B"/>
    <w:pPr>
      <w:numPr>
        <w:numId w:val="10"/>
      </w:numPr>
    </w:pPr>
  </w:style>
  <w:style w:type="table" w:styleId="a5">
    <w:name w:val="Table Grid"/>
    <w:basedOn w:val="a1"/>
    <w:uiPriority w:val="39"/>
    <w:rsid w:val="0070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A222-1A73-47DE-85AE-C7380FE492A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64369CA-B03F-4608-98F6-6AFDB571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Admin</cp:lastModifiedBy>
  <cp:revision>4</cp:revision>
  <cp:lastPrinted>2013-12-15T19:41:00Z</cp:lastPrinted>
  <dcterms:created xsi:type="dcterms:W3CDTF">2014-02-05T07:29:00Z</dcterms:created>
  <dcterms:modified xsi:type="dcterms:W3CDTF">2014-02-05T07:38:00Z</dcterms:modified>
</cp:coreProperties>
</file>